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4" w:rsidRDefault="000A73A4" w:rsidP="001209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VILLAGE OF SILVER CREEK </w:t>
      </w:r>
    </w:p>
    <w:p w:rsidR="000A73A4" w:rsidRDefault="000A73A4" w:rsidP="001209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CODE ENFORCEMENT</w:t>
      </w:r>
    </w:p>
    <w:p w:rsidR="000A73A4" w:rsidRDefault="000A73A4" w:rsidP="001209EF">
      <w:pPr>
        <w:pStyle w:val="Heading2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172 Central Ave.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SILVER CREEK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N.Y.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14136</w:t>
          </w:r>
        </w:smartTag>
      </w:smartTag>
    </w:p>
    <w:p w:rsidR="000A73A4" w:rsidRDefault="000A73A4" w:rsidP="001209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(716) 609-1473 Fax (716) 934-2700</w:t>
      </w:r>
    </w:p>
    <w:p w:rsidR="000A73A4" w:rsidRDefault="000A73A4" w:rsidP="001209EF">
      <w:pPr>
        <w:jc w:val="center"/>
        <w:rPr>
          <w:rFonts w:ascii="AlbertaExtralight" w:hAnsi="AlbertaExtralight"/>
          <w:b/>
          <w:sz w:val="24"/>
        </w:rPr>
      </w:pPr>
      <w:r>
        <w:rPr>
          <w:rFonts w:ascii="AlbertaExtralight" w:hAnsi="AlbertaExtralight"/>
          <w:b/>
          <w:sz w:val="24"/>
        </w:rPr>
        <w:t>Email:silvercreekcodeofficer@gmail.com</w:t>
      </w:r>
    </w:p>
    <w:p w:rsidR="000A73A4" w:rsidRDefault="000A73A4" w:rsidP="001209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lbertaExtralight" w:hAnsi="AlbertaExtralight"/>
          <w:sz w:val="24"/>
        </w:rPr>
      </w:pPr>
      <w:r>
        <w:rPr>
          <w:rFonts w:ascii="AlbertaExtralight" w:hAnsi="AlbertaExtralight"/>
          <w:sz w:val="24"/>
        </w:rPr>
        <w:t>BEFORE THE USE / USES DESCRIBED</w:t>
      </w:r>
    </w:p>
    <w:p w:rsidR="000A73A4" w:rsidRDefault="000A73A4" w:rsidP="001209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lbertaExtralight" w:hAnsi="AlbertaExtralight"/>
          <w:sz w:val="24"/>
        </w:rPr>
      </w:pPr>
      <w:r>
        <w:rPr>
          <w:rFonts w:ascii="AlbertaExtralight" w:hAnsi="AlbertaExtralight"/>
          <w:sz w:val="24"/>
        </w:rPr>
        <w:t>IN THIS APPLICATION CAN BE</w:t>
      </w:r>
    </w:p>
    <w:p w:rsidR="000A73A4" w:rsidRDefault="000A73A4" w:rsidP="001209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lbertaExtralight" w:hAnsi="AlbertaExtralight"/>
          <w:b/>
          <w:sz w:val="24"/>
        </w:rPr>
      </w:pPr>
      <w:r>
        <w:rPr>
          <w:rFonts w:ascii="AlbertaExtralight" w:hAnsi="AlbertaExtralight"/>
          <w:sz w:val="24"/>
        </w:rPr>
        <w:t xml:space="preserve">IMPLEMENTED A </w:t>
      </w:r>
      <w:r>
        <w:rPr>
          <w:rFonts w:ascii="AlbertaExtralight" w:hAnsi="AlbertaExtralight"/>
          <w:b/>
          <w:sz w:val="24"/>
        </w:rPr>
        <w:t>CERTIFICATE OF</w:t>
      </w:r>
    </w:p>
    <w:p w:rsidR="000A73A4" w:rsidRDefault="000A73A4" w:rsidP="001209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lbertaExtralight" w:hAnsi="AlbertaExtralight"/>
          <w:sz w:val="24"/>
        </w:rPr>
      </w:pPr>
      <w:r>
        <w:rPr>
          <w:rFonts w:ascii="AlbertaExtralight" w:hAnsi="AlbertaExtralight"/>
          <w:b/>
          <w:sz w:val="24"/>
        </w:rPr>
        <w:t xml:space="preserve">COMPLIANCE </w:t>
      </w:r>
      <w:r>
        <w:rPr>
          <w:rFonts w:ascii="AlbertaExtralight" w:hAnsi="AlbertaExtralight"/>
          <w:sz w:val="24"/>
        </w:rPr>
        <w:t>MUST BE OBTAINED.</w:t>
      </w:r>
    </w:p>
    <w:p w:rsidR="000A73A4" w:rsidRDefault="000A73A4" w:rsidP="001209EF">
      <w:pPr>
        <w:jc w:val="center"/>
        <w:rPr>
          <w:b/>
          <w:sz w:val="24"/>
        </w:rPr>
      </w:pPr>
      <w:r>
        <w:rPr>
          <w:b/>
          <w:sz w:val="24"/>
        </w:rPr>
        <w:t>TO BE FILLED OUT BY BUILDING INSPECTOR</w:t>
      </w:r>
    </w:p>
    <w:p w:rsidR="000A73A4" w:rsidRDefault="000A73A4" w:rsidP="001209E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sz w:val="24"/>
        </w:rPr>
        <w:t>PERMIT NO._______________________  TOWN / VILLAGE____________________</w:t>
      </w:r>
    </w:p>
    <w:p w:rsidR="000A73A4" w:rsidRDefault="000A73A4" w:rsidP="001209E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sz w:val="24"/>
        </w:rPr>
        <w:t>PERMIT DATE: ____________________</w:t>
      </w:r>
      <w:r>
        <w:rPr>
          <w:sz w:val="24"/>
        </w:rPr>
        <w:tab/>
        <w:t>PERMIT EXPIRES: __________________</w:t>
      </w:r>
    </w:p>
    <w:p w:rsidR="000A73A4" w:rsidRDefault="000A73A4" w:rsidP="001209E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sz w:val="24"/>
        </w:rPr>
        <w:t>ZONING DIST. ____________________   VALUE OF WORK: ___________________</w:t>
      </w:r>
    </w:p>
    <w:p w:rsidR="000A73A4" w:rsidRDefault="000A73A4" w:rsidP="001209E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sz w:val="24"/>
        </w:rPr>
        <w:t>APPROVED BY: ___________________   PERMIT FEE</w:t>
      </w:r>
      <w:r w:rsidRPr="00414971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$50</w:t>
      </w:r>
      <w:bookmarkStart w:id="0" w:name="_GoBack"/>
      <w:bookmarkEnd w:id="0"/>
      <w:r w:rsidRPr="00414971">
        <w:rPr>
          <w:b/>
          <w:sz w:val="24"/>
          <w:u w:val="single"/>
        </w:rPr>
        <w:t>.00</w:t>
      </w:r>
    </w:p>
    <w:p w:rsidR="000A73A4" w:rsidRDefault="000A73A4" w:rsidP="001209EF">
      <w:pPr>
        <w:rPr>
          <w:sz w:val="24"/>
        </w:rPr>
      </w:pPr>
    </w:p>
    <w:bookmarkStart w:id="1" w:name="Check84"/>
    <w:p w:rsidR="000A73A4" w:rsidRDefault="000A73A4" w:rsidP="001209EF">
      <w:pPr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</w:rPr>
        <w:instrText xml:space="preserve"> FORMCHECKBOX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end"/>
      </w:r>
      <w:bookmarkEnd w:id="1"/>
      <w:r>
        <w:rPr>
          <w:b/>
          <w:bCs/>
          <w:sz w:val="24"/>
        </w:rPr>
        <w:t xml:space="preserve">VARIANCE REQUIRED  </w:t>
      </w:r>
      <w:bookmarkStart w:id="2" w:name="Check85"/>
      <w:r>
        <w:rPr>
          <w:b/>
          <w:bCs/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</w:rPr>
        <w:instrText xml:space="preserve"> FORMCHECKBOX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end"/>
      </w:r>
      <w:bookmarkEnd w:id="2"/>
      <w:r>
        <w:rPr>
          <w:b/>
          <w:bCs/>
          <w:sz w:val="24"/>
        </w:rPr>
        <w:t xml:space="preserve">  GRANTED  </w:t>
      </w:r>
      <w:bookmarkStart w:id="3" w:name="Check86"/>
      <w:r>
        <w:rPr>
          <w:b/>
          <w:bCs/>
          <w:sz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</w:rPr>
        <w:instrText xml:space="preserve"> FORMCHECKBOX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end"/>
      </w:r>
      <w:bookmarkEnd w:id="3"/>
      <w:r>
        <w:rPr>
          <w:b/>
          <w:bCs/>
          <w:sz w:val="24"/>
        </w:rPr>
        <w:t xml:space="preserve">  DENIED   DATE:________</w:t>
      </w:r>
    </w:p>
    <w:bookmarkStart w:id="4" w:name="Check87"/>
    <w:p w:rsidR="000A73A4" w:rsidRDefault="000A73A4" w:rsidP="001209EF">
      <w:pPr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</w:rPr>
        <w:instrText xml:space="preserve"> FORMCHECKBOX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end"/>
      </w:r>
      <w:bookmarkEnd w:id="4"/>
      <w:r>
        <w:rPr>
          <w:b/>
          <w:bCs/>
          <w:sz w:val="24"/>
        </w:rPr>
        <w:t xml:space="preserve"> N.O.D </w:t>
      </w:r>
    </w:p>
    <w:p w:rsidR="000A73A4" w:rsidRDefault="000A73A4" w:rsidP="001209EF">
      <w:pPr>
        <w:pStyle w:val="Heading1"/>
        <w:rPr>
          <w:sz w:val="36"/>
        </w:rPr>
      </w:pPr>
      <w:r>
        <w:rPr>
          <w:sz w:val="36"/>
        </w:rPr>
        <w:t>DECK OR PORCH PERMIT</w:t>
      </w:r>
    </w:p>
    <w:p w:rsidR="000A73A4" w:rsidRDefault="000A73A4" w:rsidP="001209EF">
      <w:pPr>
        <w:rPr>
          <w:b/>
          <w:sz w:val="28"/>
          <w:u w:val="single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OWNER:____________________________ ADDRESS: _________________________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______________________________________PHONE___________________________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LOCATION:_____________________________________________________________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 xml:space="preserve">TAX ID: SECTION __________  BLOCK ___________  </w:t>
      </w:r>
      <w:smartTag w:uri="urn:schemas-microsoft-com:office:smarttags" w:element="place">
        <w:r>
          <w:rPr>
            <w:sz w:val="24"/>
          </w:rPr>
          <w:t>LOT</w:t>
        </w:r>
      </w:smartTag>
      <w:r>
        <w:rPr>
          <w:sz w:val="24"/>
        </w:rPr>
        <w:t xml:space="preserve"> 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u w:val="single"/>
            </w:rPr>
            <w:t>NEW YORK</w:t>
          </w:r>
        </w:smartTag>
        <w:r>
          <w:rPr>
            <w:b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u w:val="single"/>
            </w:rPr>
            <w:t>STATE</w:t>
          </w:r>
        </w:smartTag>
      </w:smartTag>
      <w:r>
        <w:rPr>
          <w:b/>
          <w:sz w:val="24"/>
          <w:u w:val="single"/>
        </w:rPr>
        <w:t xml:space="preserve"> LICENSED ARCHITECT / ENGINEER PLANS ACCOMPANYING THIS APPLICATION?  </w:t>
      </w:r>
      <w:bookmarkStart w:id="5" w:name="Check75"/>
      <w:r>
        <w:rPr>
          <w:b/>
          <w:sz w:val="24"/>
          <w:u w:val="single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u w:val="single"/>
        </w:rPr>
        <w:instrText xml:space="preserve"> FORMCHECKBOX </w:instrText>
      </w:r>
      <w:r>
        <w:rPr>
          <w:b/>
          <w:sz w:val="24"/>
          <w:u w:val="single"/>
        </w:rPr>
      </w:r>
      <w:r>
        <w:rPr>
          <w:b/>
          <w:sz w:val="24"/>
          <w:u w:val="single"/>
        </w:rPr>
        <w:fldChar w:fldCharType="end"/>
      </w:r>
      <w:bookmarkEnd w:id="5"/>
      <w:r>
        <w:rPr>
          <w:b/>
          <w:sz w:val="24"/>
          <w:u w:val="single"/>
        </w:rPr>
        <w:t xml:space="preserve">  YES    </w:t>
      </w:r>
      <w:bookmarkStart w:id="6" w:name="Check76"/>
      <w:r>
        <w:rPr>
          <w:b/>
          <w:sz w:val="24"/>
          <w:u w:val="single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u w:val="single"/>
        </w:rPr>
        <w:instrText xml:space="preserve"> FORMCHECKBOX </w:instrText>
      </w:r>
      <w:r>
        <w:rPr>
          <w:b/>
          <w:sz w:val="24"/>
          <w:u w:val="single"/>
        </w:rPr>
      </w:r>
      <w:r>
        <w:rPr>
          <w:b/>
          <w:sz w:val="24"/>
          <w:u w:val="single"/>
        </w:rPr>
        <w:fldChar w:fldCharType="end"/>
      </w:r>
      <w:bookmarkEnd w:id="6"/>
      <w:r>
        <w:rPr>
          <w:b/>
          <w:sz w:val="24"/>
          <w:u w:val="single"/>
        </w:rPr>
        <w:t xml:space="preserve">  NO</w:t>
      </w:r>
    </w:p>
    <w:p w:rsidR="000A73A4" w:rsidRDefault="000A73A4" w:rsidP="001209EF">
      <w:pPr>
        <w:pStyle w:val="BodyText"/>
      </w:pPr>
      <w:r>
        <w:t>IF NO, DETAILED SKETCH OF PROPOSED CONSTRUCTION MUST BE PROVIDED ON ADDITIONAL SHEET.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NAME OF BUILDER: ___________________________________________________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ADDRESS:   _______________________________________PHONE: 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DIG SAFELY </w:t>
      </w:r>
      <w:smartTag w:uri="urn:schemas-microsoft-com:office:smarttags" w:element="place">
        <w:smartTag w:uri="urn:schemas-microsoft-com:office:smarttags" w:element="State">
          <w:r>
            <w:rPr>
              <w:b/>
              <w:i/>
              <w:sz w:val="36"/>
              <w:u w:val="single"/>
            </w:rPr>
            <w:t>NEW YORK</w:t>
          </w:r>
        </w:smartTag>
      </w:smartTag>
      <w:r>
        <w:rPr>
          <w:b/>
          <w:i/>
          <w:sz w:val="36"/>
          <w:u w:val="single"/>
        </w:rPr>
        <w:t xml:space="preserve"> * 1-800-962-7962 </w:t>
      </w:r>
    </w:p>
    <w:p w:rsidR="000A73A4" w:rsidRDefault="000A73A4" w:rsidP="001209EF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IT'S THE LAW CALL BEFORE YOU DIG</w:t>
      </w:r>
    </w:p>
    <w:p w:rsidR="000A73A4" w:rsidRDefault="000A73A4" w:rsidP="001209EF">
      <w:pPr>
        <w:rPr>
          <w:b/>
          <w:i/>
          <w:sz w:val="36"/>
          <w:u w:val="single"/>
        </w:rPr>
      </w:pPr>
    </w:p>
    <w:p w:rsidR="000A73A4" w:rsidRDefault="000A73A4" w:rsidP="001209EF">
      <w:pPr>
        <w:rPr>
          <w:b/>
          <w:i/>
          <w:sz w:val="36"/>
          <w:u w:val="single"/>
        </w:rPr>
      </w:pPr>
    </w:p>
    <w:p w:rsidR="000A73A4" w:rsidRDefault="000A73A4" w:rsidP="001209EF">
      <w:pPr>
        <w:rPr>
          <w:b/>
          <w:i/>
          <w:sz w:val="36"/>
          <w:u w:val="single"/>
        </w:rPr>
      </w:pPr>
    </w:p>
    <w:p w:rsidR="000A73A4" w:rsidRDefault="000A73A4" w:rsidP="001209EF">
      <w:pPr>
        <w:rPr>
          <w:b/>
          <w:i/>
          <w:sz w:val="36"/>
          <w:u w:val="single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DECK OR PORCH  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bookmarkStart w:id="7" w:name="Check23"/>
    <w:p w:rsidR="000A73A4" w:rsidRDefault="000A73A4" w:rsidP="001209EF">
      <w:pPr>
        <w:rPr>
          <w:sz w:val="24"/>
        </w:rPr>
      </w:pPr>
      <w:r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 NEW DECK OR PORCH       </w:t>
      </w:r>
      <w:bookmarkStart w:id="8" w:name="Check30"/>
      <w:r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ADDITION TO DECK OR PORCH</w:t>
      </w:r>
    </w:p>
    <w:p w:rsidR="000A73A4" w:rsidRDefault="000A73A4" w:rsidP="001209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bookmarkStart w:id="9" w:name="Check24"/>
    <w:p w:rsidR="000A73A4" w:rsidRDefault="000A73A4" w:rsidP="001209EF">
      <w:pPr>
        <w:rPr>
          <w:sz w:val="24"/>
        </w:rPr>
      </w:pPr>
      <w:r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ROOF OVER DECK</w:t>
      </w:r>
      <w:r>
        <w:rPr>
          <w:sz w:val="24"/>
        </w:rPr>
        <w:tab/>
      </w:r>
      <w:r>
        <w:rPr>
          <w:sz w:val="24"/>
        </w:rPr>
        <w:tab/>
      </w:r>
      <w:bookmarkStart w:id="10" w:name="Check34"/>
      <w:r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  ENCLOSING EXISTING</w:t>
      </w:r>
      <w:r>
        <w:rPr>
          <w:sz w:val="24"/>
        </w:rPr>
        <w:tab/>
      </w:r>
      <w:r>
        <w:rPr>
          <w:sz w:val="24"/>
        </w:rPr>
        <w:tab/>
      </w:r>
    </w:p>
    <w:p w:rsidR="000A73A4" w:rsidRDefault="000A73A4" w:rsidP="001209EF">
      <w:pPr>
        <w:rPr>
          <w:sz w:val="24"/>
        </w:rPr>
      </w:pPr>
    </w:p>
    <w:bookmarkStart w:id="11" w:name="Check31"/>
    <w:p w:rsidR="000A73A4" w:rsidRDefault="000A73A4" w:rsidP="001209EF">
      <w:pPr>
        <w:rPr>
          <w:sz w:val="24"/>
        </w:rPr>
      </w:pPr>
      <w:r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 OTHER ________________________________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SIZE: L: _______X  W:_________ X H:__________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 xml:space="preserve">LOCATION: </w:t>
      </w:r>
      <w:bookmarkStart w:id="12" w:name="Check81"/>
      <w:r>
        <w:rPr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 SIDE YARD    </w:t>
      </w:r>
      <w:bookmarkStart w:id="13" w:name="Check82"/>
      <w:r>
        <w:rPr>
          <w:sz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 REAR YARD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DISTANCE FROM PROPERTY LINES_________________________________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KIND OF MATERIALS</w:t>
      </w:r>
      <w:r>
        <w:rPr>
          <w:sz w:val="24"/>
        </w:rPr>
        <w:tab/>
        <w:t xml:space="preserve">:  </w:t>
      </w:r>
      <w:bookmarkStart w:id="14" w:name="Check77"/>
      <w:r>
        <w:rPr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WOOD</w:t>
      </w:r>
    </w:p>
    <w:p w:rsidR="000A73A4" w:rsidRDefault="000A73A4" w:rsidP="001209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15" w:name="Check78"/>
      <w:r>
        <w:rPr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 VINYL</w:t>
      </w:r>
    </w:p>
    <w:p w:rsidR="000A73A4" w:rsidRDefault="000A73A4" w:rsidP="001209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16" w:name="Check79"/>
      <w:r>
        <w:rPr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 COMPOSITE</w:t>
      </w:r>
    </w:p>
    <w:p w:rsidR="000A73A4" w:rsidRDefault="000A73A4" w:rsidP="001209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 OTHER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bookmarkStart w:id="17" w:name="Check35"/>
    <w:p w:rsidR="000A73A4" w:rsidRDefault="000A73A4" w:rsidP="001209EF">
      <w:pPr>
        <w:rPr>
          <w:sz w:val="24"/>
        </w:rPr>
      </w:pPr>
      <w:r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  <w:r>
        <w:rPr>
          <w:sz w:val="24"/>
        </w:rPr>
        <w:t xml:space="preserve">  WOOD FRAME  </w:t>
      </w:r>
      <w:bookmarkStart w:id="18" w:name="Check36"/>
      <w:r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METAL FRAME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jc w:val="center"/>
        <w:rPr>
          <w:sz w:val="24"/>
        </w:rPr>
      </w:pPr>
      <w:r>
        <w:rPr>
          <w:b/>
          <w:sz w:val="24"/>
          <w:u w:val="single"/>
        </w:rPr>
        <w:t>FOUNDATION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DEPTH OF FOUNDATION WALLS OR POLES BELOW GRADE: 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_________ POURED CONCRETE</w:t>
      </w:r>
      <w:r>
        <w:rPr>
          <w:sz w:val="24"/>
        </w:rPr>
        <w:tab/>
        <w:t>_______CINDER BLOCK   _______POLE STYLE</w:t>
      </w:r>
    </w:p>
    <w:p w:rsidR="000A73A4" w:rsidRDefault="000A73A4" w:rsidP="001209E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ROOF</w:t>
      </w:r>
    </w:p>
    <w:p w:rsidR="000A73A4" w:rsidRDefault="000A73A4" w:rsidP="001209EF">
      <w:pPr>
        <w:jc w:val="center"/>
        <w:rPr>
          <w:b/>
          <w:sz w:val="24"/>
          <w:u w:val="single"/>
        </w:rPr>
      </w:pPr>
    </w:p>
    <w:bookmarkStart w:id="19" w:name="Check56"/>
    <w:p w:rsidR="000A73A4" w:rsidRDefault="000A73A4" w:rsidP="001209EF">
      <w:pPr>
        <w:jc w:val="center"/>
        <w:rPr>
          <w:sz w:val="24"/>
        </w:rPr>
      </w:pPr>
      <w:r>
        <w:rPr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  <w:r>
        <w:rPr>
          <w:sz w:val="24"/>
        </w:rPr>
        <w:t xml:space="preserve">  SLOPE    </w:t>
      </w:r>
      <w:bookmarkStart w:id="20" w:name="Check57"/>
      <w:r>
        <w:rPr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"/>
      <w:r>
        <w:rPr>
          <w:sz w:val="24"/>
        </w:rPr>
        <w:t xml:space="preserve">  FLAT</w:t>
      </w:r>
    </w:p>
    <w:p w:rsidR="000A73A4" w:rsidRDefault="000A73A4" w:rsidP="001209EF">
      <w:pPr>
        <w:jc w:val="center"/>
        <w:rPr>
          <w:b/>
          <w:sz w:val="24"/>
          <w:u w:val="single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 xml:space="preserve">MATERIALS: </w:t>
      </w:r>
      <w:bookmarkStart w:id="21" w:name="Check50"/>
      <w:r>
        <w:rPr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"/>
      <w:r>
        <w:rPr>
          <w:sz w:val="24"/>
        </w:rPr>
        <w:t xml:space="preserve">  ASPHALT SHINGLE   </w:t>
      </w:r>
      <w:bookmarkStart w:id="22" w:name="Check51"/>
      <w:r>
        <w:rPr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"/>
      <w:r>
        <w:rPr>
          <w:sz w:val="24"/>
        </w:rPr>
        <w:t xml:space="preserve">  SINGLE PLY MEMBRANE</w:t>
      </w:r>
    </w:p>
    <w:p w:rsidR="000A73A4" w:rsidRDefault="000A73A4" w:rsidP="001209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bookmarkStart w:id="23" w:name="Check52"/>
      <w:r>
        <w:rPr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"/>
      <w:r>
        <w:rPr>
          <w:sz w:val="24"/>
        </w:rPr>
        <w:t xml:space="preserve">  ROLLED MINERAL    </w:t>
      </w:r>
      <w:bookmarkStart w:id="24" w:name="Check53"/>
      <w:r>
        <w:rPr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"/>
      <w:r>
        <w:rPr>
          <w:sz w:val="24"/>
        </w:rPr>
        <w:t xml:space="preserve">  CORRUGATED PLASTIC</w:t>
      </w:r>
    </w:p>
    <w:p w:rsidR="000A73A4" w:rsidRDefault="000A73A4" w:rsidP="001209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bookmarkStart w:id="25" w:name="Check54"/>
      <w:r>
        <w:rPr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"/>
      <w:r>
        <w:rPr>
          <w:sz w:val="24"/>
        </w:rPr>
        <w:t xml:space="preserve">  METAL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bookmarkStart w:id="26" w:name="Check55"/>
      <w:r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"/>
      <w:r>
        <w:rPr>
          <w:sz w:val="24"/>
        </w:rPr>
        <w:t xml:space="preserve">  WOOD SHAKE SHINGLE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EXTERIOR FINISH</w:t>
      </w:r>
    </w:p>
    <w:p w:rsidR="000A73A4" w:rsidRDefault="000A73A4" w:rsidP="001209EF">
      <w:pPr>
        <w:jc w:val="center"/>
        <w:rPr>
          <w:b/>
          <w:sz w:val="24"/>
          <w:u w:val="single"/>
        </w:rPr>
      </w:pPr>
    </w:p>
    <w:bookmarkStart w:id="27" w:name="Check58"/>
    <w:p w:rsidR="000A73A4" w:rsidRDefault="000A73A4" w:rsidP="001209EF">
      <w:pPr>
        <w:rPr>
          <w:sz w:val="24"/>
        </w:rPr>
      </w:pPr>
      <w:r>
        <w:rPr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"/>
      <w:r>
        <w:rPr>
          <w:sz w:val="24"/>
        </w:rPr>
        <w:t xml:space="preserve"> VINYL SIDING</w:t>
      </w:r>
      <w:r>
        <w:rPr>
          <w:sz w:val="24"/>
        </w:rPr>
        <w:tab/>
      </w:r>
      <w:bookmarkStart w:id="28" w:name="Check59"/>
      <w:r>
        <w:rPr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"/>
      <w:r>
        <w:rPr>
          <w:sz w:val="24"/>
        </w:rPr>
        <w:t xml:space="preserve">  WOOD</w:t>
      </w:r>
      <w:r>
        <w:rPr>
          <w:sz w:val="24"/>
        </w:rPr>
        <w:tab/>
      </w:r>
      <w:bookmarkStart w:id="29" w:name="Check60"/>
      <w:r>
        <w:rPr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"/>
      <w:r>
        <w:rPr>
          <w:sz w:val="24"/>
        </w:rPr>
        <w:t xml:space="preserve">  METAL</w:t>
      </w:r>
      <w:r>
        <w:rPr>
          <w:sz w:val="24"/>
        </w:rPr>
        <w:tab/>
      </w:r>
      <w:bookmarkStart w:id="30" w:name="Check83"/>
      <w:r>
        <w:rPr>
          <w:sz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"/>
      <w:r>
        <w:rPr>
          <w:sz w:val="24"/>
        </w:rPr>
        <w:t xml:space="preserve"> OTHER: 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 xml:space="preserve">I hereby apply under the Zoning Ordinance and the building Code of the Town / Village 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 xml:space="preserve">of ________________________,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 for a permit to construct or alter an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 xml:space="preserve"> accessory structures as set forth above, also that I am aware of my true property lines, 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 xml:space="preserve">and I certify that the statements herein contained are true or to the best of my knowledge 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and belief.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Signature of Applicant ____________________________________________________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Address ____________________________________________ Phone 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>Date __________________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b/>
          <w:sz w:val="28"/>
        </w:rPr>
      </w:pPr>
      <w:r>
        <w:rPr>
          <w:b/>
          <w:sz w:val="28"/>
        </w:rPr>
        <w:t xml:space="preserve">The application of the above stated person (s) is hereby </w:t>
      </w:r>
    </w:p>
    <w:p w:rsidR="000A73A4" w:rsidRDefault="000A73A4" w:rsidP="001209EF">
      <w:pPr>
        <w:rPr>
          <w:b/>
          <w:sz w:val="28"/>
        </w:rPr>
      </w:pPr>
    </w:p>
    <w:p w:rsidR="000A73A4" w:rsidRDefault="000A73A4" w:rsidP="001209EF">
      <w:pPr>
        <w:rPr>
          <w:sz w:val="24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>
        <w:rPr>
          <w:b/>
          <w:sz w:val="28"/>
        </w:rPr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 Approved,  </w:t>
      </w:r>
      <w:bookmarkStart w:id="31" w:name="Check80"/>
      <w:r>
        <w:rPr>
          <w:b/>
          <w:sz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>
        <w:rPr>
          <w:b/>
          <w:sz w:val="28"/>
        </w:rPr>
      </w:r>
      <w:r>
        <w:rPr>
          <w:b/>
          <w:sz w:val="28"/>
        </w:rPr>
        <w:fldChar w:fldCharType="end"/>
      </w:r>
      <w:bookmarkEnd w:id="31"/>
      <w:r>
        <w:rPr>
          <w:b/>
          <w:sz w:val="28"/>
        </w:rPr>
        <w:t xml:space="preserve">  Disapproved</w:t>
      </w:r>
      <w:r>
        <w:rPr>
          <w:sz w:val="24"/>
        </w:rPr>
        <w:t>.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b/>
          <w:sz w:val="24"/>
        </w:rPr>
        <w:t>Reasons for disapproval</w:t>
      </w:r>
      <w:r>
        <w:rPr>
          <w:sz w:val="24"/>
        </w:rPr>
        <w:t xml:space="preserve"> __________________________________________________.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b/>
          <w:sz w:val="24"/>
        </w:rPr>
      </w:pPr>
      <w:r>
        <w:rPr>
          <w:b/>
          <w:sz w:val="24"/>
        </w:rPr>
        <w:t>Date: ______________________     _________________________________________</w:t>
      </w:r>
    </w:p>
    <w:p w:rsidR="000A73A4" w:rsidRDefault="000A73A4" w:rsidP="001209E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John Good / Code Enforcement Officer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  <w:r>
        <w:rPr>
          <w:sz w:val="24"/>
        </w:rPr>
        <w:t xml:space="preserve">  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pStyle w:val="BodyText"/>
      </w:pPr>
      <w:r>
        <w:t>Use this sheet to lay out property with dimensions, or attach a copy of your survey.</w:t>
      </w: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 w:rsidP="001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A73A4" w:rsidRDefault="000A73A4"/>
    <w:sectPr w:rsidR="000A73A4" w:rsidSect="009440DB">
      <w:pgSz w:w="12240" w:h="15840"/>
      <w:pgMar w:top="1008" w:right="1800" w:bottom="1008" w:left="180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fredo's D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aExtra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EF"/>
    <w:rsid w:val="000A73A4"/>
    <w:rsid w:val="001209EF"/>
    <w:rsid w:val="00173104"/>
    <w:rsid w:val="00214383"/>
    <w:rsid w:val="00237199"/>
    <w:rsid w:val="002E1A1F"/>
    <w:rsid w:val="00387C45"/>
    <w:rsid w:val="00414971"/>
    <w:rsid w:val="00826E9F"/>
    <w:rsid w:val="009440DB"/>
    <w:rsid w:val="00A6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E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9E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9EF"/>
    <w:pPr>
      <w:keepNext/>
      <w:jc w:val="center"/>
      <w:outlineLvl w:val="1"/>
    </w:pPr>
    <w:rPr>
      <w:rFonts w:ascii="Alfredo's Dance" w:hAnsi="Alfredo's Dance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9EF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9EF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09EF"/>
    <w:rPr>
      <w:rFonts w:ascii="Alfredo's Dance" w:hAnsi="Alfredo's Dance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9EF"/>
    <w:rPr>
      <w:rFonts w:ascii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209EF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9EF"/>
    <w:rPr>
      <w:rFonts w:ascii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552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EvenHs</cp:lastModifiedBy>
  <cp:revision>6</cp:revision>
  <cp:lastPrinted>2014-08-05T11:44:00Z</cp:lastPrinted>
  <dcterms:created xsi:type="dcterms:W3CDTF">2014-03-04T14:08:00Z</dcterms:created>
  <dcterms:modified xsi:type="dcterms:W3CDTF">2019-07-25T17:09:00Z</dcterms:modified>
</cp:coreProperties>
</file>